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04" w:rsidRDefault="00096204">
      <w:pPr>
        <w:pStyle w:val="Vorgabetext"/>
        <w:jc w:val="center"/>
        <w:rPr>
          <w:b/>
          <w:bCs/>
          <w:noProof w:val="0"/>
          <w:sz w:val="36"/>
        </w:rPr>
      </w:pPr>
      <w:r>
        <w:rPr>
          <w:b/>
          <w:bCs/>
          <w:noProof w:val="0"/>
          <w:sz w:val="36"/>
        </w:rPr>
        <w:t>An- und Abmeldung zur Hundesteuer</w:t>
      </w:r>
    </w:p>
    <w:p w:rsidR="00096204" w:rsidRDefault="00096204">
      <w:pPr>
        <w:pStyle w:val="Vorgabetext"/>
        <w:rPr>
          <w:noProof w:val="0"/>
          <w:sz w:val="36"/>
        </w:rPr>
      </w:pPr>
    </w:p>
    <w:p w:rsidR="00096204" w:rsidRDefault="00096204">
      <w:pPr>
        <w:rPr>
          <w:rFonts w:ascii="Arial" w:hAnsi="Arial"/>
          <w:sz w:val="24"/>
        </w:rPr>
      </w:pPr>
    </w:p>
    <w:p w:rsidR="00096204" w:rsidRDefault="00096204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Anschrift des Hundehalters: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PK-Nr.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096204" w:rsidRDefault="00096204">
      <w:pPr>
        <w:rPr>
          <w:rFonts w:ascii="Arial" w:hAnsi="Arial"/>
          <w:sz w:val="24"/>
        </w:rPr>
      </w:pPr>
    </w:p>
    <w:p w:rsidR="00096204" w:rsidRDefault="00096204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622"/>
      </w:tblGrid>
      <w:tr w:rsidR="0009620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4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Vorname</w:t>
            </w:r>
          </w:p>
        </w:tc>
        <w:tc>
          <w:tcPr>
            <w:tcW w:w="5622" w:type="dxa"/>
            <w:vAlign w:val="center"/>
          </w:tcPr>
          <w:p w:rsidR="00096204" w:rsidRDefault="00096204">
            <w:pPr>
              <w:rPr>
                <w:rFonts w:ascii="Arial" w:hAnsi="Arial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09620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4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Straße/Haus-Nr. </w:t>
            </w:r>
          </w:p>
        </w:tc>
        <w:tc>
          <w:tcPr>
            <w:tcW w:w="562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</w:p>
        </w:tc>
      </w:tr>
      <w:tr w:rsidR="0009620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4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</w:t>
            </w:r>
          </w:p>
        </w:tc>
        <w:tc>
          <w:tcPr>
            <w:tcW w:w="562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87740 Buxheim</w:t>
            </w:r>
          </w:p>
        </w:tc>
      </w:tr>
    </w:tbl>
    <w:p w:rsidR="00096204" w:rsidRDefault="00096204">
      <w:pPr>
        <w:rPr>
          <w:rFonts w:ascii="Arial" w:hAnsi="Arial"/>
          <w:sz w:val="24"/>
        </w:rPr>
      </w:pPr>
    </w:p>
    <w:p w:rsidR="00096204" w:rsidRDefault="00096204">
      <w:pPr>
        <w:rPr>
          <w:rFonts w:ascii="Arial" w:hAnsi="Arial"/>
          <w:sz w:val="24"/>
        </w:rPr>
      </w:pPr>
    </w:p>
    <w:p w:rsidR="00096204" w:rsidRDefault="000962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zeige ich an, dass der Hund</w:t>
      </w:r>
      <w:r w:rsidR="00D52EF5">
        <w:rPr>
          <w:rFonts w:ascii="Arial" w:hAnsi="Arial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622"/>
      </w:tblGrid>
      <w:tr w:rsidR="0009620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4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Rasse</w:t>
            </w:r>
          </w:p>
        </w:tc>
        <w:tc>
          <w:tcPr>
            <w:tcW w:w="562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</w:p>
        </w:tc>
      </w:tr>
      <w:tr w:rsidR="0009620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4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Farbe</w:t>
            </w:r>
          </w:p>
        </w:tc>
        <w:tc>
          <w:tcPr>
            <w:tcW w:w="562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</w:p>
        </w:tc>
      </w:tr>
      <w:tr w:rsidR="0009620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4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Geschlecht</w:t>
            </w:r>
          </w:p>
        </w:tc>
        <w:tc>
          <w:tcPr>
            <w:tcW w:w="562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</w:p>
        </w:tc>
      </w:tr>
      <w:tr w:rsidR="0009620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4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Hundemarke-Nr.</w:t>
            </w:r>
          </w:p>
        </w:tc>
        <w:tc>
          <w:tcPr>
            <w:tcW w:w="5622" w:type="dxa"/>
            <w:vAlign w:val="center"/>
          </w:tcPr>
          <w:p w:rsidR="00096204" w:rsidRDefault="00096204">
            <w:pPr>
              <w:rPr>
                <w:rFonts w:ascii="Arial" w:hAnsi="Arial"/>
                <w:sz w:val="24"/>
              </w:rPr>
            </w:pPr>
          </w:p>
        </w:tc>
      </w:tr>
    </w:tbl>
    <w:p w:rsidR="00096204" w:rsidRDefault="00096204">
      <w:pPr>
        <w:rPr>
          <w:rFonts w:ascii="Arial" w:hAnsi="Arial"/>
          <w:sz w:val="12"/>
        </w:rPr>
      </w:pPr>
    </w:p>
    <w:p w:rsidR="00096204" w:rsidRDefault="00096204">
      <w:pPr>
        <w:rPr>
          <w:rFonts w:ascii="Arial" w:hAnsi="Arial"/>
          <w:sz w:val="12"/>
        </w:rPr>
      </w:pPr>
    </w:p>
    <w:p w:rsidR="00096204" w:rsidRDefault="00096204">
      <w:pPr>
        <w:rPr>
          <w:rFonts w:ascii="Arial" w:hAnsi="Arial"/>
          <w:sz w:val="12"/>
        </w:rPr>
      </w:pPr>
      <w:r>
        <w:rPr>
          <w:rFonts w:ascii="Arial" w:hAnsi="Arial"/>
          <w:sz w:val="24"/>
        </w:rPr>
        <w:t>am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erworben wurde.</w:t>
      </w:r>
    </w:p>
    <w:p w:rsidR="00096204" w:rsidRDefault="000962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am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durch Zuzug angemeldet wird.</w:t>
      </w:r>
    </w:p>
    <w:p w:rsidR="00096204" w:rsidRDefault="00096204">
      <w:pPr>
        <w:rPr>
          <w:rFonts w:ascii="Arial" w:hAnsi="Arial"/>
          <w:sz w:val="24"/>
        </w:rPr>
      </w:pPr>
    </w:p>
    <w:p w:rsidR="00096204" w:rsidRDefault="00096204">
      <w:pPr>
        <w:rPr>
          <w:rFonts w:ascii="Arial" w:hAnsi="Arial"/>
          <w:sz w:val="24"/>
        </w:rPr>
      </w:pPr>
    </w:p>
    <w:p w:rsidR="00096204" w:rsidRDefault="000962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Buxheim, den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96204" w:rsidRDefault="00096204">
      <w:pPr>
        <w:ind w:right="-222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 Hundehalter</w:t>
      </w:r>
    </w:p>
    <w:p w:rsidR="00096204" w:rsidRDefault="00096204">
      <w:pPr>
        <w:ind w:right="-222"/>
        <w:rPr>
          <w:rFonts w:ascii="Arial" w:hAnsi="Arial"/>
          <w:sz w:val="18"/>
        </w:rPr>
      </w:pPr>
    </w:p>
    <w:p w:rsidR="00096204" w:rsidRDefault="00096204">
      <w:pPr>
        <w:ind w:right="-222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096204" w:rsidRDefault="00096204">
      <w:pPr>
        <w:ind w:right="-222"/>
        <w:rPr>
          <w:rFonts w:ascii="Arial" w:hAnsi="Arial"/>
          <w:sz w:val="18"/>
        </w:rPr>
      </w:pPr>
    </w:p>
    <w:p w:rsidR="00096204" w:rsidRDefault="00096204">
      <w:pPr>
        <w:ind w:right="-222"/>
        <w:rPr>
          <w:rFonts w:ascii="Arial" w:hAnsi="Arial"/>
          <w:sz w:val="18"/>
        </w:rPr>
      </w:pPr>
    </w:p>
    <w:p w:rsidR="00096204" w:rsidRDefault="00096204">
      <w:pPr>
        <w:ind w:right="-222"/>
        <w:rPr>
          <w:rFonts w:ascii="Arial" w:hAnsi="Arial"/>
          <w:sz w:val="18"/>
        </w:rPr>
      </w:pPr>
    </w:p>
    <w:p w:rsidR="00096204" w:rsidRDefault="00096204">
      <w:pPr>
        <w:ind w:right="-222"/>
        <w:rPr>
          <w:rFonts w:ascii="Arial" w:hAnsi="Arial"/>
          <w:sz w:val="24"/>
        </w:rPr>
      </w:pPr>
      <w:r>
        <w:rPr>
          <w:rFonts w:ascii="Arial" w:hAnsi="Arial"/>
          <w:sz w:val="24"/>
        </w:rPr>
        <w:t>am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vom Tierarzt eingeschläfert wurde.</w:t>
      </w:r>
    </w:p>
    <w:p w:rsidR="00096204" w:rsidRDefault="00096204">
      <w:pPr>
        <w:ind w:right="-222"/>
        <w:rPr>
          <w:rFonts w:ascii="Arial" w:hAnsi="Arial"/>
          <w:sz w:val="12"/>
        </w:rPr>
      </w:pPr>
    </w:p>
    <w:p w:rsidR="00096204" w:rsidRDefault="00096204">
      <w:pPr>
        <w:ind w:right="-222"/>
        <w:rPr>
          <w:rFonts w:ascii="Arial" w:hAnsi="Arial"/>
          <w:sz w:val="24"/>
        </w:rPr>
      </w:pPr>
      <w:r>
        <w:rPr>
          <w:rFonts w:ascii="Arial" w:hAnsi="Arial"/>
          <w:sz w:val="24"/>
        </w:rPr>
        <w:t>am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verendet oder entlaufen ist.</w:t>
      </w:r>
    </w:p>
    <w:p w:rsidR="00096204" w:rsidRDefault="00096204">
      <w:pPr>
        <w:ind w:right="-222"/>
        <w:rPr>
          <w:rFonts w:ascii="Arial" w:hAnsi="Arial"/>
          <w:sz w:val="12"/>
        </w:rPr>
      </w:pPr>
    </w:p>
    <w:p w:rsidR="00096204" w:rsidRDefault="00096204">
      <w:pPr>
        <w:ind w:right="-222"/>
        <w:rPr>
          <w:rFonts w:ascii="Arial" w:hAnsi="Arial"/>
          <w:sz w:val="24"/>
        </w:rPr>
      </w:pPr>
      <w:r>
        <w:rPr>
          <w:rFonts w:ascii="Arial" w:hAnsi="Arial"/>
          <w:sz w:val="24"/>
        </w:rPr>
        <w:t>am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wegen Wegzugs abgemeldet wird.</w:t>
      </w:r>
    </w:p>
    <w:p w:rsidR="00096204" w:rsidRDefault="00096204">
      <w:pPr>
        <w:ind w:right="-222"/>
        <w:rPr>
          <w:rFonts w:ascii="Arial" w:hAnsi="Arial"/>
          <w:sz w:val="24"/>
        </w:rPr>
      </w:pPr>
    </w:p>
    <w:p w:rsidR="00096204" w:rsidRDefault="00096204">
      <w:pPr>
        <w:ind w:right="-222"/>
        <w:rPr>
          <w:rFonts w:ascii="Arial" w:hAnsi="Arial"/>
          <w:sz w:val="24"/>
        </w:rPr>
      </w:pPr>
    </w:p>
    <w:p w:rsidR="00096204" w:rsidRDefault="000962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Buxheim, den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96204" w:rsidRDefault="00096204">
      <w:pPr>
        <w:ind w:right="-222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 Hundehalter</w:t>
      </w:r>
    </w:p>
    <w:p w:rsidR="00096204" w:rsidRDefault="00096204">
      <w:pPr>
        <w:ind w:right="-222"/>
        <w:rPr>
          <w:rFonts w:ascii="Arial" w:hAnsi="Arial"/>
          <w:sz w:val="24"/>
        </w:rPr>
      </w:pPr>
    </w:p>
    <w:sectPr w:rsidR="00096204">
      <w:headerReference w:type="default" r:id="rId7"/>
      <w:pgSz w:w="11900" w:h="16832" w:code="9"/>
      <w:pgMar w:top="2977" w:right="1270" w:bottom="284" w:left="17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75" w:rsidRDefault="00A61975">
      <w:r>
        <w:separator/>
      </w:r>
    </w:p>
  </w:endnote>
  <w:endnote w:type="continuationSeparator" w:id="0">
    <w:p w:rsidR="00A61975" w:rsidRDefault="00A6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ident">
    <w:panose1 w:val="030907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75" w:rsidRDefault="00A61975">
      <w:r>
        <w:separator/>
      </w:r>
    </w:p>
  </w:footnote>
  <w:footnote w:type="continuationSeparator" w:id="0">
    <w:p w:rsidR="00A61975" w:rsidRDefault="00A6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50"/>
      <w:gridCol w:w="4395"/>
      <w:gridCol w:w="2255"/>
    </w:tblGrid>
    <w:tr w:rsidR="00096204">
      <w:tblPrEx>
        <w:tblCellMar>
          <w:top w:w="0" w:type="dxa"/>
          <w:bottom w:w="0" w:type="dxa"/>
        </w:tblCellMar>
      </w:tblPrEx>
      <w:tc>
        <w:tcPr>
          <w:tcW w:w="1488" w:type="dxa"/>
        </w:tcPr>
        <w:p w:rsidR="00096204" w:rsidRDefault="00A61975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828675" cy="914400"/>
                <wp:effectExtent l="0" t="0" r="9525" b="0"/>
                <wp:docPr id="1" name="Bild 1" descr="Wappen 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 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</w:tcPr>
        <w:p w:rsidR="00096204" w:rsidRDefault="00096204">
          <w:pPr>
            <w:pStyle w:val="Kopfzeile"/>
          </w:pPr>
        </w:p>
      </w:tc>
      <w:tc>
        <w:tcPr>
          <w:tcW w:w="4395" w:type="dxa"/>
        </w:tcPr>
        <w:p w:rsidR="00096204" w:rsidRDefault="00096204">
          <w:pPr>
            <w:pStyle w:val="Kopfzeile"/>
            <w:spacing w:before="300"/>
            <w:jc w:val="center"/>
            <w:rPr>
              <w:rFonts w:ascii="President" w:hAnsi="President"/>
              <w:b/>
              <w:sz w:val="40"/>
            </w:rPr>
          </w:pPr>
          <w:r>
            <w:rPr>
              <w:rFonts w:ascii="President" w:hAnsi="President"/>
              <w:b/>
              <w:sz w:val="48"/>
            </w:rPr>
            <w:t>Gemeinde Buxheim</w:t>
          </w:r>
          <w:r>
            <w:rPr>
              <w:rFonts w:ascii="Arial" w:hAnsi="Arial"/>
              <w:sz w:val="24"/>
            </w:rPr>
            <w:t xml:space="preserve"> </w:t>
          </w:r>
          <w:r>
            <w:rPr>
              <w:rFonts w:ascii="Arial" w:hAnsi="Arial"/>
            </w:rPr>
            <w:t>KREIS UNTERAL</w:t>
          </w:r>
          <w:r>
            <w:rPr>
              <w:rFonts w:ascii="Arial" w:hAnsi="Arial"/>
            </w:rPr>
            <w:t>L</w:t>
          </w:r>
          <w:r>
            <w:rPr>
              <w:rFonts w:ascii="Arial" w:hAnsi="Arial"/>
            </w:rPr>
            <w:t>GÄU</w:t>
          </w:r>
        </w:p>
      </w:tc>
      <w:tc>
        <w:tcPr>
          <w:tcW w:w="2255" w:type="dxa"/>
        </w:tcPr>
        <w:p w:rsidR="00096204" w:rsidRDefault="00096204">
          <w:pPr>
            <w:pStyle w:val="Kopfzeile"/>
            <w:rPr>
              <w:rFonts w:ascii="Arial" w:hAnsi="Arial"/>
              <w:sz w:val="24"/>
            </w:rPr>
          </w:pPr>
        </w:p>
      </w:tc>
    </w:tr>
  </w:tbl>
  <w:p w:rsidR="00096204" w:rsidRDefault="000962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74B"/>
    <w:multiLevelType w:val="singleLevel"/>
    <w:tmpl w:val="C144E39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75"/>
    <w:rsid w:val="00030473"/>
    <w:rsid w:val="00096204"/>
    <w:rsid w:val="003F1AAE"/>
    <w:rsid w:val="00A61975"/>
    <w:rsid w:val="00D5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DCD9D-074D-447D-BFA3-981CCF3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Pr>
      <w:rFonts w:ascii="Arial" w:hAnsi="Arial"/>
      <w:noProof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E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5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Kasse\Hundean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Hundeanmeldung.dot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27</vt:lpstr>
    </vt:vector>
  </TitlesOfParts>
  <Company>Gemeinde Buxheim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Gisela Weixler</dc:creator>
  <cp:keywords/>
  <dc:description/>
  <cp:lastModifiedBy>Gisela Weixler</cp:lastModifiedBy>
  <cp:revision>1</cp:revision>
  <cp:lastPrinted>2019-02-11T12:29:00Z</cp:lastPrinted>
  <dcterms:created xsi:type="dcterms:W3CDTF">2019-10-25T07:36:00Z</dcterms:created>
  <dcterms:modified xsi:type="dcterms:W3CDTF">2019-10-25T07:37:00Z</dcterms:modified>
</cp:coreProperties>
</file>